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47" w:rsidRPr="00977416" w:rsidRDefault="004A6E47" w:rsidP="001D5A9E">
      <w:pPr>
        <w:spacing w:after="0" w:line="360" w:lineRule="auto"/>
        <w:rPr>
          <w:rFonts w:asciiTheme="minorHAnsi" w:hAnsiTheme="minorHAnsi"/>
          <w:color w:val="BFBFBF" w:themeColor="background1" w:themeShade="BF"/>
          <w:sz w:val="24"/>
          <w:szCs w:val="24"/>
        </w:rPr>
      </w:pPr>
      <w:r w:rsidRPr="00977416">
        <w:rPr>
          <w:rFonts w:asciiTheme="minorHAnsi" w:hAnsiTheme="minorHAnsi"/>
          <w:color w:val="BFBFBF" w:themeColor="background1" w:themeShade="BF"/>
          <w:sz w:val="24"/>
          <w:szCs w:val="24"/>
        </w:rPr>
        <w:t>_____________</w:t>
      </w:r>
      <w:r w:rsidR="0068548F" w:rsidRPr="00D86568">
        <w:rPr>
          <w:rFonts w:asciiTheme="minorHAnsi" w:hAnsiTheme="minorHAnsi"/>
          <w:sz w:val="24"/>
          <w:szCs w:val="24"/>
        </w:rPr>
        <w:t>,</w:t>
      </w:r>
      <w:r w:rsidRPr="00977416"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___________________</w:t>
      </w:r>
    </w:p>
    <w:p w:rsidR="004A6E47" w:rsidRDefault="001D5A9E" w:rsidP="001D4A7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Al </w:t>
      </w:r>
      <w:r w:rsidRPr="00180CDD">
        <w:rPr>
          <w:rFonts w:asciiTheme="minorHAnsi" w:hAnsiTheme="minorHAnsi"/>
          <w:b/>
          <w:sz w:val="24"/>
          <w:szCs w:val="24"/>
        </w:rPr>
        <w:t>DIRETTORE GENERALE I.R.A.S.</w:t>
      </w:r>
    </w:p>
    <w:p w:rsidR="001D5A9E" w:rsidRDefault="001D5A9E" w:rsidP="001D4A7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86568">
        <w:rPr>
          <w:rFonts w:asciiTheme="minorHAnsi" w:hAnsiTheme="minorHAnsi"/>
          <w:sz w:val="24"/>
          <w:szCs w:val="24"/>
        </w:rPr>
        <w:t>Via Giacomo G</w:t>
      </w:r>
      <w:r>
        <w:rPr>
          <w:rFonts w:asciiTheme="minorHAnsi" w:hAnsiTheme="minorHAnsi"/>
          <w:sz w:val="24"/>
          <w:szCs w:val="24"/>
        </w:rPr>
        <w:t>iro, 3</w:t>
      </w:r>
    </w:p>
    <w:p w:rsidR="001D5A9E" w:rsidRDefault="001D5A9E" w:rsidP="001D4A7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45100   ROVIGO   RO</w:t>
      </w:r>
    </w:p>
    <w:p w:rsidR="003C76C9" w:rsidRPr="002A1B39" w:rsidRDefault="003C76C9" w:rsidP="001D4A7E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2A1B39">
        <w:rPr>
          <w:rFonts w:asciiTheme="minorHAnsi" w:hAnsiTheme="minorHAnsi"/>
          <w:sz w:val="24"/>
          <w:szCs w:val="24"/>
          <w:lang w:val="en-US"/>
        </w:rPr>
        <w:t>(</w:t>
      </w:r>
      <w:proofErr w:type="gramStart"/>
      <w:r w:rsidRPr="002A1B39">
        <w:rPr>
          <w:rFonts w:asciiTheme="minorHAnsi" w:hAnsiTheme="minorHAnsi"/>
          <w:sz w:val="24"/>
          <w:szCs w:val="24"/>
          <w:lang w:val="en-US"/>
        </w:rPr>
        <w:t>fax</w:t>
      </w:r>
      <w:proofErr w:type="gramEnd"/>
      <w:r w:rsidRPr="002A1B39">
        <w:rPr>
          <w:rFonts w:asciiTheme="minorHAnsi" w:hAnsiTheme="minorHAnsi"/>
          <w:sz w:val="24"/>
          <w:szCs w:val="24"/>
          <w:lang w:val="en-US"/>
        </w:rPr>
        <w:t xml:space="preserve"> n.:</w:t>
      </w:r>
      <w:r w:rsidRPr="002A1B39">
        <w:rPr>
          <w:rFonts w:asciiTheme="minorHAnsi" w:hAnsiTheme="minorHAnsi"/>
          <w:b/>
          <w:sz w:val="24"/>
          <w:szCs w:val="24"/>
          <w:lang w:val="en-US"/>
        </w:rPr>
        <w:t xml:space="preserve"> 0425 463294</w:t>
      </w:r>
      <w:r w:rsidR="001D4A7E" w:rsidRPr="002A1B39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1D4A7E" w:rsidRPr="002A1B39">
        <w:rPr>
          <w:rFonts w:asciiTheme="minorHAnsi" w:hAnsiTheme="minorHAnsi"/>
          <w:sz w:val="24"/>
          <w:szCs w:val="24"/>
          <w:lang w:val="en-US"/>
        </w:rPr>
        <w:t>– mail:</w:t>
      </w:r>
      <w:r w:rsidR="001D4A7E" w:rsidRPr="002A1B39">
        <w:rPr>
          <w:rFonts w:asciiTheme="minorHAnsi" w:hAnsiTheme="minorHAnsi"/>
          <w:b/>
          <w:sz w:val="24"/>
          <w:szCs w:val="24"/>
          <w:lang w:val="en-US"/>
        </w:rPr>
        <w:t xml:space="preserve"> info@irasrovigo.it</w:t>
      </w:r>
      <w:r w:rsidRPr="002A1B39">
        <w:rPr>
          <w:rFonts w:asciiTheme="minorHAnsi" w:hAnsiTheme="minorHAnsi"/>
          <w:sz w:val="24"/>
          <w:szCs w:val="24"/>
          <w:lang w:val="en-US"/>
        </w:rPr>
        <w:t>)</w:t>
      </w:r>
    </w:p>
    <w:p w:rsidR="003C76C9" w:rsidRPr="002A1B39" w:rsidRDefault="003C76C9" w:rsidP="003C76C9">
      <w:pPr>
        <w:spacing w:after="0" w:line="240" w:lineRule="auto"/>
        <w:jc w:val="center"/>
        <w:rPr>
          <w:rFonts w:asciiTheme="minorHAnsi" w:hAnsiTheme="minorHAnsi"/>
          <w:sz w:val="12"/>
          <w:szCs w:val="12"/>
          <w:lang w:val="en-US"/>
        </w:rPr>
      </w:pPr>
    </w:p>
    <w:p w:rsidR="001D4A7E" w:rsidRPr="002A1B39" w:rsidRDefault="001D4A7E" w:rsidP="003C76C9">
      <w:pPr>
        <w:spacing w:after="0" w:line="240" w:lineRule="auto"/>
        <w:jc w:val="center"/>
        <w:rPr>
          <w:rFonts w:asciiTheme="minorHAnsi" w:hAnsiTheme="minorHAnsi"/>
          <w:sz w:val="12"/>
          <w:szCs w:val="12"/>
          <w:lang w:val="en-US"/>
        </w:rPr>
      </w:pPr>
    </w:p>
    <w:p w:rsidR="00AA498E" w:rsidRPr="001D4A7E" w:rsidRDefault="004B46B9" w:rsidP="001D4A7E">
      <w:pPr>
        <w:spacing w:after="0" w:line="240" w:lineRule="auto"/>
        <w:ind w:left="1410" w:hanging="1410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 xml:space="preserve">Oggetto:   </w:t>
      </w:r>
      <w:proofErr w:type="gramEnd"/>
      <w:r w:rsidR="004A6E47" w:rsidRPr="004B46B9">
        <w:rPr>
          <w:rFonts w:asciiTheme="minorHAnsi" w:hAnsiTheme="minorHAnsi"/>
          <w:b/>
        </w:rPr>
        <w:t>ISTANZA DI RILASCIO DICHIARAZIONE</w:t>
      </w:r>
      <w:r w:rsidR="001D4A7E" w:rsidRPr="004B46B9">
        <w:rPr>
          <w:rFonts w:asciiTheme="minorHAnsi" w:hAnsiTheme="minorHAnsi"/>
          <w:b/>
        </w:rPr>
        <w:t xml:space="preserve"> SPESE SANITARIE E </w:t>
      </w:r>
      <w:r w:rsidRPr="004B46B9">
        <w:rPr>
          <w:rFonts w:asciiTheme="minorHAnsi" w:hAnsiTheme="minorHAnsi"/>
          <w:b/>
        </w:rPr>
        <w:t>DI RILIEVO SANITARIO – ANNO 2017</w:t>
      </w:r>
    </w:p>
    <w:p w:rsidR="004A6E47" w:rsidRPr="001D5A9E" w:rsidRDefault="004A6E47" w:rsidP="001D5A9E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</w:p>
    <w:p w:rsidR="001D5A9E" w:rsidRDefault="001D5A9E" w:rsidP="002A1B3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 riferimento</w:t>
      </w:r>
      <w:r w:rsidRPr="001D5A9E">
        <w:rPr>
          <w:rFonts w:asciiTheme="minorHAnsi" w:hAnsiTheme="minorHAnsi"/>
          <w:sz w:val="24"/>
          <w:szCs w:val="24"/>
        </w:rPr>
        <w:t xml:space="preserve"> </w:t>
      </w:r>
      <w:r w:rsidR="00767FC6">
        <w:rPr>
          <w:rFonts w:asciiTheme="minorHAnsi" w:hAnsiTheme="minorHAnsi"/>
          <w:sz w:val="24"/>
          <w:szCs w:val="24"/>
        </w:rPr>
        <w:t xml:space="preserve">al </w:t>
      </w:r>
      <w:r>
        <w:rPr>
          <w:rFonts w:asciiTheme="minorHAnsi" w:hAnsiTheme="minorHAnsi"/>
          <w:sz w:val="24"/>
          <w:szCs w:val="24"/>
        </w:rPr>
        <w:t xml:space="preserve">Sig. / </w:t>
      </w:r>
      <w:r w:rsidR="00767FC6">
        <w:rPr>
          <w:rFonts w:asciiTheme="minorHAnsi" w:hAnsiTheme="minorHAnsi"/>
          <w:sz w:val="24"/>
          <w:szCs w:val="24"/>
        </w:rPr>
        <w:t xml:space="preserve">alla </w:t>
      </w:r>
      <w:r>
        <w:rPr>
          <w:rFonts w:asciiTheme="minorHAnsi" w:hAnsiTheme="minorHAnsi"/>
          <w:sz w:val="24"/>
          <w:szCs w:val="24"/>
        </w:rPr>
        <w:t xml:space="preserve">Sig.ra </w:t>
      </w:r>
      <w:r w:rsidR="009D2AAC">
        <w:rPr>
          <w:rFonts w:asciiTheme="minorHAnsi" w:hAnsiTheme="minorHAnsi"/>
          <w:color w:val="BFBFBF" w:themeColor="background1" w:themeShade="BF"/>
          <w:sz w:val="24"/>
          <w:szCs w:val="24"/>
        </w:rPr>
        <w:t>……</w:t>
      </w:r>
      <w:r w:rsidR="00767FC6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</w:t>
      </w:r>
      <w:r w:rsidR="009D2AAC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…………………………………………………</w:t>
      </w:r>
      <w:proofErr w:type="gramStart"/>
      <w:r w:rsidR="009D2AAC">
        <w:rPr>
          <w:rFonts w:asciiTheme="minorHAnsi" w:hAnsiTheme="minorHAnsi"/>
          <w:color w:val="BFBFBF" w:themeColor="background1" w:themeShade="BF"/>
          <w:sz w:val="24"/>
          <w:szCs w:val="24"/>
        </w:rPr>
        <w:t>…….</w:t>
      </w:r>
      <w:proofErr w:type="gramEnd"/>
      <w:r w:rsidR="009D2AAC">
        <w:rPr>
          <w:rFonts w:asciiTheme="minorHAnsi" w:hAnsiTheme="minorHAnsi"/>
          <w:color w:val="BFBFBF" w:themeColor="background1" w:themeShade="BF"/>
          <w:sz w:val="24"/>
          <w:szCs w:val="24"/>
        </w:rPr>
        <w:t>.</w:t>
      </w:r>
      <w:r w:rsidR="00767FC6">
        <w:rPr>
          <w:rFonts w:asciiTheme="minorHAnsi" w:hAnsiTheme="minorHAnsi"/>
          <w:sz w:val="24"/>
          <w:szCs w:val="24"/>
        </w:rPr>
        <w:t xml:space="preserve"> </w:t>
      </w:r>
      <w:r w:rsidR="00767FC6" w:rsidRPr="001D5A9E">
        <w:rPr>
          <w:rFonts w:asciiTheme="minorHAnsi" w:hAnsiTheme="minorHAnsi"/>
          <w:sz w:val="24"/>
          <w:szCs w:val="24"/>
        </w:rPr>
        <w:t>Ospite di codesta Struttur</w:t>
      </w:r>
      <w:r w:rsidR="00767FC6">
        <w:rPr>
          <w:rFonts w:asciiTheme="minorHAnsi" w:hAnsiTheme="minorHAnsi"/>
          <w:sz w:val="24"/>
          <w:szCs w:val="24"/>
        </w:rPr>
        <w:t xml:space="preserve">a - </w:t>
      </w:r>
      <w:r w:rsidRPr="001D5A9E">
        <w:rPr>
          <w:rFonts w:asciiTheme="minorHAnsi" w:hAnsiTheme="minorHAnsi"/>
          <w:sz w:val="24"/>
          <w:szCs w:val="24"/>
        </w:rPr>
        <w:t>Reparto</w:t>
      </w:r>
      <w:r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…</w:t>
      </w:r>
      <w:bookmarkStart w:id="0" w:name="_GoBack"/>
      <w:bookmarkEnd w:id="0"/>
      <w:r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</w:t>
      </w:r>
      <w:proofErr w:type="gramStart"/>
      <w:r w:rsidR="00767FC6">
        <w:rPr>
          <w:rFonts w:asciiTheme="minorHAnsi" w:hAnsiTheme="minorHAnsi"/>
          <w:color w:val="BFBFBF" w:themeColor="background1" w:themeShade="BF"/>
          <w:sz w:val="24"/>
          <w:szCs w:val="24"/>
        </w:rPr>
        <w:t>…….</w:t>
      </w:r>
      <w:proofErr w:type="gramEnd"/>
      <w:r w:rsidR="00767FC6">
        <w:rPr>
          <w:rFonts w:asciiTheme="minorHAnsi" w:hAnsiTheme="minorHAnsi"/>
          <w:color w:val="BFBFBF" w:themeColor="background1" w:themeShade="BF"/>
          <w:sz w:val="24"/>
          <w:szCs w:val="24"/>
        </w:rPr>
        <w:t>.</w:t>
      </w:r>
      <w:r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</w:t>
      </w:r>
      <w:r w:rsidR="00767FC6">
        <w:rPr>
          <w:rFonts w:asciiTheme="minorHAnsi" w:hAnsiTheme="minorHAnsi"/>
          <w:color w:val="BFBFBF" w:themeColor="background1" w:themeShade="BF"/>
          <w:sz w:val="24"/>
          <w:szCs w:val="24"/>
        </w:rPr>
        <w:t>….………………………………</w:t>
      </w:r>
    </w:p>
    <w:p w:rsidR="004A6E47" w:rsidRDefault="00767FC6" w:rsidP="001D5A9E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</w:t>
      </w:r>
      <w:r w:rsidR="001D5A9E">
        <w:rPr>
          <w:rFonts w:asciiTheme="minorHAnsi" w:hAnsiTheme="minorHAnsi"/>
          <w:sz w:val="24"/>
          <w:szCs w:val="24"/>
        </w:rPr>
        <w:t>l</w:t>
      </w:r>
      <w:proofErr w:type="gramEnd"/>
      <w:r w:rsidR="002A1B39">
        <w:rPr>
          <w:rFonts w:asciiTheme="minorHAnsi" w:hAnsiTheme="minorHAnsi"/>
          <w:sz w:val="24"/>
          <w:szCs w:val="24"/>
        </w:rPr>
        <w:t xml:space="preserve"> / l</w:t>
      </w:r>
      <w:r w:rsidR="001D5A9E">
        <w:rPr>
          <w:rFonts w:asciiTheme="minorHAnsi" w:hAnsiTheme="minorHAnsi"/>
          <w:sz w:val="24"/>
          <w:szCs w:val="24"/>
        </w:rPr>
        <w:t>a sottoscritto/a</w:t>
      </w:r>
      <w:r w:rsidR="001950B1" w:rsidRPr="001D5A9E">
        <w:rPr>
          <w:rFonts w:asciiTheme="minorHAnsi" w:hAnsiTheme="minorHAnsi"/>
          <w:sz w:val="24"/>
          <w:szCs w:val="24"/>
        </w:rPr>
        <w:t xml:space="preserve"> 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……………………………………………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………………..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.</w:t>
      </w:r>
      <w:r w:rsidR="001D5A9E">
        <w:rPr>
          <w:rFonts w:asciiTheme="minorHAnsi" w:hAnsiTheme="minorHAnsi"/>
          <w:sz w:val="24"/>
          <w:szCs w:val="24"/>
        </w:rPr>
        <w:t xml:space="preserve">, nato/a </w:t>
      </w:r>
      <w:proofErr w:type="spellStart"/>
      <w:r w:rsidR="001D5A9E">
        <w:rPr>
          <w:rFonts w:asciiTheme="minorHAnsi" w:hAnsiTheme="minorHAnsi"/>
          <w:sz w:val="24"/>
          <w:szCs w:val="24"/>
        </w:rPr>
        <w:t>a</w:t>
      </w:r>
      <w:proofErr w:type="spellEnd"/>
      <w:r w:rsidR="001D5A9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…………………………………………</w:t>
      </w:r>
    </w:p>
    <w:p w:rsidR="001D5A9E" w:rsidRDefault="00767FC6" w:rsidP="001D5A9E">
      <w:pPr>
        <w:spacing w:after="0" w:line="360" w:lineRule="auto"/>
        <w:jc w:val="both"/>
        <w:rPr>
          <w:rFonts w:asciiTheme="minorHAnsi" w:hAnsiTheme="minorHAnsi"/>
          <w:color w:val="BFBFBF" w:themeColor="background1" w:themeShade="BF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</w:t>
      </w:r>
      <w:r w:rsidR="001D5A9E">
        <w:rPr>
          <w:rFonts w:asciiTheme="minorHAnsi" w:hAnsiTheme="minorHAnsi"/>
          <w:sz w:val="24"/>
          <w:szCs w:val="24"/>
        </w:rPr>
        <w:t>l</w:t>
      </w:r>
      <w:proofErr w:type="gramEnd"/>
      <w:r w:rsidR="001D5A9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>…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>/…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>/……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</w:t>
      </w:r>
      <w:r w:rsidR="007B3135">
        <w:rPr>
          <w:rFonts w:asciiTheme="minorHAnsi" w:hAnsiTheme="minorHAnsi"/>
          <w:color w:val="BFBFBF" w:themeColor="background1" w:themeShade="BF"/>
          <w:sz w:val="24"/>
          <w:szCs w:val="24"/>
        </w:rPr>
        <w:t>…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.</w:t>
      </w:r>
      <w:r w:rsidR="001D5A9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D5A9E">
        <w:rPr>
          <w:rFonts w:asciiTheme="minorHAnsi" w:hAnsiTheme="minorHAnsi"/>
          <w:sz w:val="24"/>
          <w:szCs w:val="24"/>
        </w:rPr>
        <w:t>e</w:t>
      </w:r>
      <w:proofErr w:type="gramEnd"/>
      <w:r w:rsidR="001D5A9E">
        <w:rPr>
          <w:rFonts w:asciiTheme="minorHAnsi" w:hAnsiTheme="minorHAnsi"/>
          <w:sz w:val="24"/>
          <w:szCs w:val="24"/>
        </w:rPr>
        <w:t xml:space="preserve"> residente a 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</w:t>
      </w:r>
      <w:r w:rsidR="007B3135">
        <w:rPr>
          <w:rFonts w:asciiTheme="minorHAnsi" w:hAnsiTheme="minorHAnsi"/>
          <w:color w:val="BFBFBF" w:themeColor="background1" w:themeShade="BF"/>
          <w:sz w:val="24"/>
          <w:szCs w:val="24"/>
        </w:rPr>
        <w:t>…………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</w:t>
      </w:r>
      <w:r w:rsidRPr="00767FC6">
        <w:rPr>
          <w:rFonts w:asciiTheme="minorHAnsi" w:hAnsiTheme="minorHAnsi"/>
          <w:sz w:val="24"/>
          <w:szCs w:val="24"/>
        </w:rPr>
        <w:t>Via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..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…………………………………………………….</w:t>
      </w:r>
    </w:p>
    <w:p w:rsidR="001D4A7E" w:rsidRPr="001D5A9E" w:rsidRDefault="001D4A7E" w:rsidP="001D5A9E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D4A7E">
        <w:rPr>
          <w:rFonts w:asciiTheme="minorHAnsi" w:hAnsiTheme="minorHAnsi"/>
          <w:sz w:val="24"/>
          <w:szCs w:val="24"/>
        </w:rPr>
        <w:t>Tel.: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………………………………………. </w:t>
      </w:r>
      <w:r w:rsidRPr="001D4A7E">
        <w:rPr>
          <w:rFonts w:asciiTheme="minorHAnsi" w:hAnsiTheme="minorHAnsi"/>
          <w:sz w:val="24"/>
          <w:szCs w:val="24"/>
        </w:rPr>
        <w:t>– E-mail: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…………………………………………………………………………………………</w:t>
      </w:r>
    </w:p>
    <w:p w:rsidR="001D5A9E" w:rsidRPr="00055804" w:rsidRDefault="001D5A9E" w:rsidP="001D5A9E">
      <w:pPr>
        <w:spacing w:after="0" w:line="360" w:lineRule="auto"/>
        <w:jc w:val="center"/>
        <w:rPr>
          <w:rFonts w:asciiTheme="minorHAnsi" w:hAnsiTheme="minorHAnsi"/>
          <w:sz w:val="12"/>
          <w:szCs w:val="12"/>
        </w:rPr>
      </w:pPr>
    </w:p>
    <w:p w:rsidR="00F249DE" w:rsidRPr="00055804" w:rsidRDefault="00F249DE" w:rsidP="001D5A9E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055804">
        <w:rPr>
          <w:rFonts w:asciiTheme="minorHAnsi" w:hAnsiTheme="minorHAnsi"/>
          <w:b/>
          <w:sz w:val="24"/>
          <w:szCs w:val="24"/>
        </w:rPr>
        <w:t>R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I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C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H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I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E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D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E</w:t>
      </w:r>
    </w:p>
    <w:p w:rsidR="001D5A9E" w:rsidRDefault="001D5A9E" w:rsidP="001D5A9E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qualità di: </w:t>
      </w:r>
    </w:p>
    <w:p w:rsidR="001D5A9E" w:rsidRPr="001D5A9E" w:rsidRDefault="001D5A9E" w:rsidP="004B46B9">
      <w:pPr>
        <w:spacing w:after="0" w:line="360" w:lineRule="auto"/>
        <w:jc w:val="both"/>
        <w:rPr>
          <w:rFonts w:ascii="Wingdings" w:hAnsi="Wingdings"/>
          <w:sz w:val="24"/>
          <w:szCs w:val="24"/>
        </w:rPr>
      </w:pPr>
      <w:r w:rsidRPr="001D5A9E">
        <w:rPr>
          <w:rFonts w:ascii="Wingdings" w:hAnsi="Wingdings"/>
          <w:sz w:val="56"/>
          <w:szCs w:val="56"/>
        </w:rPr>
        <w:t></w:t>
      </w:r>
      <w:r w:rsidRPr="001D5A9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1D5A9E">
        <w:rPr>
          <w:rFonts w:asciiTheme="minorHAnsi" w:hAnsiTheme="minorHAnsi"/>
          <w:sz w:val="24"/>
          <w:szCs w:val="24"/>
        </w:rPr>
        <w:t>parente</w:t>
      </w:r>
      <w:proofErr w:type="gramEnd"/>
      <w:r>
        <w:rPr>
          <w:rFonts w:asciiTheme="minorHAnsi" w:hAnsiTheme="minorHAnsi"/>
          <w:sz w:val="24"/>
          <w:szCs w:val="24"/>
        </w:rPr>
        <w:t xml:space="preserve">      </w:t>
      </w:r>
      <w:r w:rsidRPr="001D5A9E">
        <w:rPr>
          <w:rFonts w:ascii="Wingdings" w:hAnsi="Wingdings"/>
          <w:sz w:val="56"/>
          <w:szCs w:val="56"/>
        </w:rPr>
        <w:t></w:t>
      </w:r>
      <w:r w:rsidRPr="001D5A9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tutore / amministratore di sostegno    </w:t>
      </w:r>
      <w:r w:rsidRPr="001D5A9E">
        <w:rPr>
          <w:rFonts w:ascii="Wingdings" w:hAnsi="Wingdings"/>
          <w:sz w:val="56"/>
          <w:szCs w:val="56"/>
        </w:rPr>
        <w:t></w:t>
      </w:r>
      <w:r w:rsidRPr="001D5A9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altro </w:t>
      </w:r>
      <w:r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…………………….………………….</w:t>
      </w:r>
    </w:p>
    <w:p w:rsidR="00F249DE" w:rsidRDefault="00D86568" w:rsidP="003C76C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</w:t>
      </w:r>
      <w:r w:rsidR="001D5A9E">
        <w:rPr>
          <w:rFonts w:asciiTheme="minorHAnsi" w:hAnsiTheme="minorHAnsi"/>
          <w:sz w:val="24"/>
          <w:szCs w:val="24"/>
        </w:rPr>
        <w:t>l</w:t>
      </w:r>
      <w:proofErr w:type="gramEnd"/>
      <w:r w:rsidR="001D5A9E">
        <w:rPr>
          <w:rFonts w:asciiTheme="minorHAnsi" w:hAnsiTheme="minorHAnsi"/>
          <w:sz w:val="24"/>
          <w:szCs w:val="24"/>
        </w:rPr>
        <w:t xml:space="preserve"> rilascio della dichiarazione riguardante le spese sanitarie e di rilevanza sanitaria</w:t>
      </w:r>
      <w:r>
        <w:rPr>
          <w:rFonts w:asciiTheme="minorHAnsi" w:hAnsiTheme="minorHAnsi"/>
          <w:sz w:val="24"/>
          <w:szCs w:val="24"/>
        </w:rPr>
        <w:t>,</w:t>
      </w:r>
      <w:r w:rsidR="001D5A9E">
        <w:rPr>
          <w:rFonts w:asciiTheme="minorHAnsi" w:hAnsiTheme="minorHAnsi"/>
          <w:sz w:val="24"/>
          <w:szCs w:val="24"/>
        </w:rPr>
        <w:t xml:space="preserve"> non coperte dal contributo regionale</w:t>
      </w:r>
      <w:r>
        <w:rPr>
          <w:rFonts w:asciiTheme="minorHAnsi" w:hAnsiTheme="minorHAnsi"/>
          <w:sz w:val="24"/>
          <w:szCs w:val="24"/>
        </w:rPr>
        <w:t>,</w:t>
      </w:r>
      <w:r w:rsidR="001D5A9E">
        <w:rPr>
          <w:rFonts w:asciiTheme="minorHAnsi" w:hAnsiTheme="minorHAnsi"/>
          <w:sz w:val="24"/>
          <w:szCs w:val="24"/>
        </w:rPr>
        <w:t xml:space="preserve"> sostenute nell’anno </w:t>
      </w:r>
      <w:r w:rsidR="004B46B9">
        <w:rPr>
          <w:rFonts w:asciiTheme="minorHAnsi" w:hAnsiTheme="minorHAnsi"/>
          <w:sz w:val="24"/>
          <w:szCs w:val="24"/>
        </w:rPr>
        <w:t>2017</w:t>
      </w:r>
      <w:r w:rsidR="003C76C9">
        <w:rPr>
          <w:rFonts w:asciiTheme="minorHAnsi" w:hAnsiTheme="minorHAnsi"/>
          <w:sz w:val="24"/>
          <w:szCs w:val="24"/>
        </w:rPr>
        <w:t xml:space="preserve"> per l’Ospite suindicato.</w:t>
      </w:r>
    </w:p>
    <w:p w:rsidR="003C76C9" w:rsidRDefault="003C76C9" w:rsidP="001D4A7E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0C7990">
        <w:rPr>
          <w:rFonts w:asciiTheme="minorHAnsi" w:hAnsiTheme="minorHAnsi"/>
          <w:sz w:val="24"/>
          <w:szCs w:val="24"/>
        </w:rPr>
        <w:t>E’ consapevo</w:t>
      </w:r>
      <w:r w:rsidR="00767FC6" w:rsidRPr="000C7990">
        <w:rPr>
          <w:rFonts w:asciiTheme="minorHAnsi" w:hAnsiTheme="minorHAnsi"/>
          <w:sz w:val="24"/>
          <w:szCs w:val="24"/>
        </w:rPr>
        <w:t xml:space="preserve">le che l’I.R.A.S. rilascerà </w:t>
      </w:r>
      <w:r w:rsidR="000C7990" w:rsidRPr="000C7990">
        <w:rPr>
          <w:rFonts w:asciiTheme="minorHAnsi" w:hAnsiTheme="minorHAnsi"/>
          <w:sz w:val="24"/>
          <w:szCs w:val="24"/>
        </w:rPr>
        <w:t>la dichiarazione</w:t>
      </w:r>
      <w:r w:rsidRPr="000C7990">
        <w:rPr>
          <w:rFonts w:asciiTheme="minorHAnsi" w:hAnsiTheme="minorHAnsi"/>
          <w:sz w:val="24"/>
          <w:szCs w:val="24"/>
        </w:rPr>
        <w:t xml:space="preserve"> intestata esclusivamente all’Ospite.</w:t>
      </w:r>
    </w:p>
    <w:p w:rsidR="00767FC6" w:rsidRDefault="00767FC6" w:rsidP="001D4A7E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Il/La sottoscritto/a dichiara</w:t>
      </w:r>
      <w:r w:rsidR="003B32B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altresì</w:t>
      </w:r>
      <w:r w:rsidR="003B32B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sotto la propria personale responsabilità e consapevole d</w:t>
      </w:r>
      <w:r w:rsidR="003B32B8">
        <w:rPr>
          <w:rFonts w:asciiTheme="minorHAnsi" w:hAnsiTheme="minorHAnsi"/>
          <w:sz w:val="24"/>
          <w:szCs w:val="24"/>
        </w:rPr>
        <w:t>elle conseguenze nelle quali</w:t>
      </w:r>
      <w:r>
        <w:rPr>
          <w:rFonts w:asciiTheme="minorHAnsi" w:hAnsiTheme="minorHAnsi"/>
          <w:sz w:val="24"/>
          <w:szCs w:val="24"/>
        </w:rPr>
        <w:t xml:space="preserve"> può incorrere in caso di dichiarazione non veritiera, che ha provve</w:t>
      </w:r>
      <w:r w:rsidR="004B46B9">
        <w:rPr>
          <w:rFonts w:asciiTheme="minorHAnsi" w:hAnsiTheme="minorHAnsi"/>
          <w:sz w:val="24"/>
          <w:szCs w:val="24"/>
        </w:rPr>
        <w:t>duto, nello corso dell’anno 2017</w:t>
      </w:r>
      <w:r>
        <w:rPr>
          <w:rFonts w:asciiTheme="minorHAnsi" w:hAnsiTheme="minorHAnsi"/>
          <w:sz w:val="24"/>
          <w:szCs w:val="24"/>
        </w:rPr>
        <w:t>, al pagamento</w:t>
      </w:r>
      <w:r w:rsidR="002A1B39">
        <w:rPr>
          <w:rFonts w:asciiTheme="minorHAnsi" w:hAnsiTheme="minorHAnsi"/>
          <w:sz w:val="24"/>
          <w:szCs w:val="24"/>
        </w:rPr>
        <w:t xml:space="preserve"> di tutta o parte</w:t>
      </w:r>
      <w:r>
        <w:rPr>
          <w:rFonts w:asciiTheme="minorHAnsi" w:hAnsiTheme="minorHAnsi"/>
          <w:sz w:val="24"/>
          <w:szCs w:val="24"/>
        </w:rPr>
        <w:t xml:space="preserve"> della retta di ospitalità del nominativo sopra riportato e pertanto la dichiarazione è rilasciata ai fini della detrazione fiscale consentita dalla normativa vigente.</w:t>
      </w:r>
    </w:p>
    <w:p w:rsidR="001D4A7E" w:rsidRPr="00055804" w:rsidRDefault="001D4A7E" w:rsidP="001D4A7E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</w:p>
    <w:p w:rsidR="003C76C9" w:rsidRDefault="003C76C9" w:rsidP="003C76C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Allega fotocopia di un valido documento di identità.</w:t>
      </w:r>
    </w:p>
    <w:p w:rsidR="001D4A7E" w:rsidRDefault="001D4A7E" w:rsidP="003C76C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91798E" w:rsidRDefault="003C76C9" w:rsidP="001D5A9E">
      <w:pPr>
        <w:spacing w:after="0" w:line="360" w:lineRule="auto"/>
        <w:jc w:val="both"/>
        <w:rPr>
          <w:rFonts w:asciiTheme="minorHAnsi" w:hAnsiTheme="minorHAnsi"/>
          <w:color w:val="BFBFBF" w:themeColor="background1" w:themeShade="BF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…………………………………………………………………………</w:t>
      </w:r>
    </w:p>
    <w:p w:rsidR="003B32B8" w:rsidRPr="003B32B8" w:rsidRDefault="003B32B8" w:rsidP="003B32B8">
      <w:pPr>
        <w:spacing w:after="0" w:line="360" w:lineRule="auto"/>
        <w:ind w:left="4956"/>
        <w:jc w:val="center"/>
        <w:rPr>
          <w:rFonts w:asciiTheme="minorHAnsi" w:hAnsiTheme="minorHAnsi"/>
          <w:i/>
          <w:sz w:val="18"/>
          <w:szCs w:val="18"/>
        </w:rPr>
      </w:pPr>
      <w:r w:rsidRPr="003B32B8">
        <w:rPr>
          <w:rFonts w:asciiTheme="minorHAnsi" w:hAnsiTheme="minorHAnsi"/>
          <w:i/>
          <w:sz w:val="18"/>
          <w:szCs w:val="18"/>
        </w:rPr>
        <w:t>(</w:t>
      </w:r>
      <w:proofErr w:type="gramStart"/>
      <w:r w:rsidRPr="003B32B8">
        <w:rPr>
          <w:rFonts w:asciiTheme="minorHAnsi" w:hAnsiTheme="minorHAnsi"/>
          <w:i/>
          <w:sz w:val="18"/>
          <w:szCs w:val="18"/>
        </w:rPr>
        <w:t>firma</w:t>
      </w:r>
      <w:proofErr w:type="gramEnd"/>
      <w:r w:rsidRPr="003B32B8">
        <w:rPr>
          <w:rFonts w:asciiTheme="minorHAnsi" w:hAnsiTheme="minorHAnsi"/>
          <w:i/>
          <w:sz w:val="18"/>
          <w:szCs w:val="18"/>
        </w:rPr>
        <w:t>)</w:t>
      </w:r>
    </w:p>
    <w:p w:rsidR="001D4A7E" w:rsidRPr="003C76C9" w:rsidRDefault="001D4A7E" w:rsidP="001D5A9E">
      <w:pPr>
        <w:spacing w:after="0" w:line="360" w:lineRule="auto"/>
        <w:jc w:val="both"/>
        <w:rPr>
          <w:rFonts w:asciiTheme="minorHAnsi" w:hAnsiTheme="minorHAnsi"/>
          <w:color w:val="BFBFBF" w:themeColor="background1" w:themeShade="BF"/>
          <w:sz w:val="24"/>
          <w:szCs w:val="24"/>
        </w:rPr>
      </w:pPr>
    </w:p>
    <w:sectPr w:rsidR="001D4A7E" w:rsidRPr="003C76C9" w:rsidSect="006C704C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E9" w:rsidRDefault="003D56E9" w:rsidP="007E39BF">
      <w:pPr>
        <w:spacing w:after="0" w:line="240" w:lineRule="auto"/>
      </w:pPr>
      <w:r>
        <w:separator/>
      </w:r>
    </w:p>
  </w:endnote>
  <w:endnote w:type="continuationSeparator" w:id="0">
    <w:p w:rsidR="003D56E9" w:rsidRDefault="003D56E9" w:rsidP="007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7E" w:rsidRDefault="003D56E9">
    <w:pPr>
      <w:pStyle w:val="Pidipagina"/>
    </w:pPr>
    <w:r>
      <w:rPr>
        <w:noProof/>
      </w:rPr>
      <w:pict>
        <v:group id="Gruppo 164" o:spid="_x0000_s2052" style="position:absolute;margin-left:5652.4pt;margin-top:0;width:486pt;height:21.6pt;z-index:25165977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">
          <v:rect id="Rettangolo 165" o:spid="_x0000_s2053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66" o:spid="_x0000_s2054" type="#_x0000_t202" style="position:absolute;top:95;width:59436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<v:textbox style="mso-next-textbox:#Casella di testo 166;mso-fit-shape-to-text:t" inset="0,,0">
              <w:txbxContent>
                <w:p w:rsidR="001D4A7E" w:rsidRDefault="003D56E9">
                  <w:pPr>
                    <w:pStyle w:val="Pidipagina"/>
                    <w:jc w:val="right"/>
                  </w:pPr>
                  <w:sdt>
                    <w:sdtPr>
                      <w:rPr>
                        <w:sz w:val="16"/>
                        <w:szCs w:val="16"/>
                      </w:rPr>
                      <w:alias w:val="Titolo"/>
                      <w:tag w:val=""/>
                      <w:id w:val="34290655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1D4A7E" w:rsidRPr="001D4A7E">
                        <w:rPr>
                          <w:sz w:val="16"/>
                          <w:szCs w:val="16"/>
                        </w:rPr>
                        <w:t>Richiest</w:t>
                      </w:r>
                      <w:r w:rsidR="003C3EA4">
                        <w:rPr>
                          <w:sz w:val="16"/>
                          <w:szCs w:val="16"/>
                        </w:rPr>
                        <w:t xml:space="preserve">a dichiarazione rette versate </w:t>
                      </w:r>
                    </w:sdtContent>
                  </w:sdt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E9" w:rsidRDefault="003D56E9" w:rsidP="007E39BF">
      <w:pPr>
        <w:spacing w:after="0" w:line="240" w:lineRule="auto"/>
      </w:pPr>
      <w:r>
        <w:separator/>
      </w:r>
    </w:p>
  </w:footnote>
  <w:footnote w:type="continuationSeparator" w:id="0">
    <w:p w:rsidR="003D56E9" w:rsidRDefault="003D56E9" w:rsidP="007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7B2" w:rsidRDefault="000A47B2" w:rsidP="00180CDD">
    <w:pPr>
      <w:pStyle w:val="Intestazione"/>
      <w:tabs>
        <w:tab w:val="clear" w:pos="4819"/>
        <w:tab w:val="clear" w:pos="9638"/>
        <w:tab w:val="left" w:pos="5852"/>
      </w:tabs>
      <w:rPr>
        <w:sz w:val="18"/>
        <w:szCs w:val="18"/>
      </w:rPr>
    </w:pPr>
  </w:p>
  <w:p w:rsidR="000A47B2" w:rsidRPr="000A47B2" w:rsidRDefault="000A47B2" w:rsidP="004B46B9">
    <w:pPr>
      <w:pStyle w:val="Intestazione"/>
      <w:tabs>
        <w:tab w:val="clear" w:pos="4819"/>
        <w:tab w:val="clear" w:pos="9638"/>
        <w:tab w:val="left" w:pos="5852"/>
      </w:tabs>
      <w:rPr>
        <w:sz w:val="18"/>
        <w:szCs w:val="18"/>
      </w:rPr>
    </w:pPr>
  </w:p>
  <w:p w:rsidR="000A47B2" w:rsidRDefault="000A47B2" w:rsidP="00180CDD">
    <w:pPr>
      <w:pStyle w:val="Intestazione"/>
      <w:tabs>
        <w:tab w:val="clear" w:pos="4819"/>
        <w:tab w:val="clear" w:pos="9638"/>
        <w:tab w:val="left" w:pos="5852"/>
      </w:tabs>
      <w:rPr>
        <w:color w:val="FFFFFF" w:themeColor="background1"/>
        <w:sz w:val="18"/>
        <w:szCs w:val="18"/>
      </w:rPr>
    </w:pPr>
  </w:p>
  <w:p w:rsidR="000A47B2" w:rsidRDefault="000A47B2" w:rsidP="00180CDD">
    <w:pPr>
      <w:pStyle w:val="Intestazione"/>
      <w:tabs>
        <w:tab w:val="clear" w:pos="4819"/>
        <w:tab w:val="clear" w:pos="9638"/>
        <w:tab w:val="left" w:pos="5852"/>
      </w:tabs>
      <w:rPr>
        <w:color w:val="FFFFFF" w:themeColor="background1"/>
        <w:sz w:val="18"/>
        <w:szCs w:val="18"/>
      </w:rPr>
    </w:pPr>
  </w:p>
  <w:p w:rsidR="00123C85" w:rsidRPr="009A47BD" w:rsidRDefault="00257053" w:rsidP="00180CDD">
    <w:pPr>
      <w:pStyle w:val="Intestazione"/>
      <w:tabs>
        <w:tab w:val="clear" w:pos="4819"/>
        <w:tab w:val="clear" w:pos="9638"/>
        <w:tab w:val="left" w:pos="5852"/>
      </w:tabs>
      <w:rPr>
        <w:color w:val="FFFFFF" w:themeColor="background1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-2540</wp:posOffset>
          </wp:positionV>
          <wp:extent cx="2809875" cy="9334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6" t="20540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3C85" w:rsidRPr="009A47BD">
      <w:rPr>
        <w:color w:val="FFFFFF" w:themeColor="background1"/>
        <w:sz w:val="18"/>
        <w:szCs w:val="18"/>
      </w:rPr>
      <w:tab/>
    </w:r>
    <w:r w:rsidR="00123C85" w:rsidRPr="009A47BD">
      <w:rPr>
        <w:color w:val="FFFFFF" w:themeColor="background1"/>
        <w:sz w:val="18"/>
        <w:szCs w:val="18"/>
      </w:rPr>
      <w:tab/>
    </w:r>
    <w:r w:rsidR="00123C85"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123C85">
    <w:pPr>
      <w:pStyle w:val="Intestazione"/>
      <w:tabs>
        <w:tab w:val="clear" w:pos="4819"/>
        <w:tab w:val="clear" w:pos="9638"/>
        <w:tab w:val="left" w:pos="5852"/>
      </w:tabs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9A47BD">
      <w:rPr>
        <w:sz w:val="18"/>
        <w:szCs w:val="18"/>
      </w:rPr>
      <w:t xml:space="preserve">    </w:t>
    </w:r>
    <w:r w:rsidRPr="009A47BD">
      <w:rPr>
        <w:sz w:val="16"/>
        <w:szCs w:val="16"/>
      </w:rPr>
      <w:t>SPAZIO RISERVATO AL PROTOCOLLO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45EE2"/>
    <w:multiLevelType w:val="hybridMultilevel"/>
    <w:tmpl w:val="93162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15D6"/>
    <w:multiLevelType w:val="singleLevel"/>
    <w:tmpl w:val="D0CE096E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7EA0154"/>
    <w:multiLevelType w:val="hybridMultilevel"/>
    <w:tmpl w:val="5BA41374"/>
    <w:lvl w:ilvl="0" w:tplc="03E840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75224"/>
    <w:multiLevelType w:val="hybridMultilevel"/>
    <w:tmpl w:val="8A24FD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AB3"/>
    <w:rsid w:val="00032A7F"/>
    <w:rsid w:val="00055804"/>
    <w:rsid w:val="000A47B2"/>
    <w:rsid w:val="000C7990"/>
    <w:rsid w:val="000D7138"/>
    <w:rsid w:val="001031B4"/>
    <w:rsid w:val="00123C85"/>
    <w:rsid w:val="00171974"/>
    <w:rsid w:val="00180CDD"/>
    <w:rsid w:val="00185947"/>
    <w:rsid w:val="001950B1"/>
    <w:rsid w:val="001A0CCE"/>
    <w:rsid w:val="001C0B6E"/>
    <w:rsid w:val="001C4EC8"/>
    <w:rsid w:val="001C7019"/>
    <w:rsid w:val="001D4A7E"/>
    <w:rsid w:val="001D5A9E"/>
    <w:rsid w:val="001E4486"/>
    <w:rsid w:val="002117A7"/>
    <w:rsid w:val="002545F9"/>
    <w:rsid w:val="00257053"/>
    <w:rsid w:val="00284AB3"/>
    <w:rsid w:val="002A1B39"/>
    <w:rsid w:val="002B6AC0"/>
    <w:rsid w:val="002D0820"/>
    <w:rsid w:val="00314DA8"/>
    <w:rsid w:val="003529FE"/>
    <w:rsid w:val="00366464"/>
    <w:rsid w:val="00397C39"/>
    <w:rsid w:val="003B32B8"/>
    <w:rsid w:val="003B3665"/>
    <w:rsid w:val="003C3EA4"/>
    <w:rsid w:val="003C76C9"/>
    <w:rsid w:val="003D56E9"/>
    <w:rsid w:val="00406B95"/>
    <w:rsid w:val="004361DC"/>
    <w:rsid w:val="004835DD"/>
    <w:rsid w:val="00484349"/>
    <w:rsid w:val="004950A7"/>
    <w:rsid w:val="004A6E47"/>
    <w:rsid w:val="004B46B9"/>
    <w:rsid w:val="005802DE"/>
    <w:rsid w:val="00586DEC"/>
    <w:rsid w:val="005F4710"/>
    <w:rsid w:val="0068548F"/>
    <w:rsid w:val="00694CC8"/>
    <w:rsid w:val="006B67B7"/>
    <w:rsid w:val="006C704C"/>
    <w:rsid w:val="006D1A2B"/>
    <w:rsid w:val="006F075E"/>
    <w:rsid w:val="00713B25"/>
    <w:rsid w:val="00733651"/>
    <w:rsid w:val="00767FC6"/>
    <w:rsid w:val="0079184C"/>
    <w:rsid w:val="007B3135"/>
    <w:rsid w:val="007E39BF"/>
    <w:rsid w:val="007E605B"/>
    <w:rsid w:val="008078ED"/>
    <w:rsid w:val="00893B63"/>
    <w:rsid w:val="008C3C1D"/>
    <w:rsid w:val="0091798E"/>
    <w:rsid w:val="009248FD"/>
    <w:rsid w:val="00977416"/>
    <w:rsid w:val="009A47BD"/>
    <w:rsid w:val="009B75BD"/>
    <w:rsid w:val="009D2AAC"/>
    <w:rsid w:val="00A43C08"/>
    <w:rsid w:val="00A67A91"/>
    <w:rsid w:val="00AA498E"/>
    <w:rsid w:val="00B0134A"/>
    <w:rsid w:val="00B17C2C"/>
    <w:rsid w:val="00B62F91"/>
    <w:rsid w:val="00B65CBE"/>
    <w:rsid w:val="00B869C5"/>
    <w:rsid w:val="00BA1A61"/>
    <w:rsid w:val="00BB5DEA"/>
    <w:rsid w:val="00BC22F8"/>
    <w:rsid w:val="00BC5B23"/>
    <w:rsid w:val="00BE1DE2"/>
    <w:rsid w:val="00C1731C"/>
    <w:rsid w:val="00C3263A"/>
    <w:rsid w:val="00C84529"/>
    <w:rsid w:val="00CE5DCE"/>
    <w:rsid w:val="00D04F1C"/>
    <w:rsid w:val="00D1380B"/>
    <w:rsid w:val="00D41AB4"/>
    <w:rsid w:val="00D658AC"/>
    <w:rsid w:val="00D72BB7"/>
    <w:rsid w:val="00D86568"/>
    <w:rsid w:val="00DB7EB3"/>
    <w:rsid w:val="00E02E5D"/>
    <w:rsid w:val="00E44563"/>
    <w:rsid w:val="00EB7B20"/>
    <w:rsid w:val="00F249DE"/>
    <w:rsid w:val="00F3177E"/>
    <w:rsid w:val="00F6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4DC392E-92CC-431E-837E-C9212D31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05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E39BF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3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9BF"/>
  </w:style>
  <w:style w:type="paragraph" w:styleId="Pidipagina">
    <w:name w:val="footer"/>
    <w:basedOn w:val="Normale"/>
    <w:link w:val="PidipaginaCarattere"/>
    <w:uiPriority w:val="99"/>
    <w:unhideWhenUsed/>
    <w:rsid w:val="007E3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9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9B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E39BF"/>
    <w:rPr>
      <w:rFonts w:ascii="Times New Roman" w:eastAsia="Times New Roman" w:hAnsi="Times New Roman" w:cs="Times New Roman"/>
      <w:b/>
      <w:i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8434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tim\Desktop\Carta%20Intestata%20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2011</Template>
  <TotalTime>387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dichiarazione rette versate </vt:lpstr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dichiarazione rette versate </dc:title>
  <dc:subject/>
  <dc:creator>Marassis</dc:creator>
  <cp:keywords/>
  <dc:description/>
  <cp:lastModifiedBy>Pietro ROssi</cp:lastModifiedBy>
  <cp:revision>47</cp:revision>
  <cp:lastPrinted>2017-03-14T09:25:00Z</cp:lastPrinted>
  <dcterms:created xsi:type="dcterms:W3CDTF">2014-12-31T12:18:00Z</dcterms:created>
  <dcterms:modified xsi:type="dcterms:W3CDTF">2018-03-06T07:56:00Z</dcterms:modified>
</cp:coreProperties>
</file>