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47" w:rsidRPr="00977416" w:rsidRDefault="004A6E47" w:rsidP="001D5A9E">
      <w:pPr>
        <w:spacing w:after="0" w:line="360" w:lineRule="auto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>_____________</w:t>
      </w:r>
      <w:r w:rsidR="0068548F" w:rsidRPr="00D86568">
        <w:rPr>
          <w:rFonts w:asciiTheme="minorHAnsi" w:hAnsiTheme="minorHAnsi"/>
          <w:sz w:val="24"/>
          <w:szCs w:val="24"/>
        </w:rPr>
        <w:t>,</w:t>
      </w: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___________________</w:t>
      </w:r>
    </w:p>
    <w:p w:rsidR="003C0CF6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3C0CF6" w:rsidRDefault="003C0CF6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A6E47" w:rsidRDefault="001D5A9E" w:rsidP="003C0CF6">
      <w:pPr>
        <w:spacing w:after="0" w:line="240" w:lineRule="auto"/>
        <w:ind w:left="4248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 </w:t>
      </w:r>
      <w:r w:rsidRPr="00180CDD">
        <w:rPr>
          <w:rFonts w:asciiTheme="minorHAnsi" w:hAnsiTheme="minorHAnsi"/>
          <w:b/>
          <w:sz w:val="24"/>
          <w:szCs w:val="24"/>
        </w:rPr>
        <w:t>DIRETTORE GENERALE I.R.A.S.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86568">
        <w:rPr>
          <w:rFonts w:asciiTheme="minorHAnsi" w:hAnsiTheme="minorHAnsi"/>
          <w:sz w:val="24"/>
          <w:szCs w:val="24"/>
        </w:rPr>
        <w:t>Via Giacomo G</w:t>
      </w:r>
      <w:r>
        <w:rPr>
          <w:rFonts w:asciiTheme="minorHAnsi" w:hAnsiTheme="minorHAnsi"/>
          <w:sz w:val="24"/>
          <w:szCs w:val="24"/>
        </w:rPr>
        <w:t>iro, 3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45100   ROVIGO   RO</w:t>
      </w:r>
    </w:p>
    <w:p w:rsidR="003C76C9" w:rsidRPr="00DC10E0" w:rsidRDefault="003C76C9" w:rsidP="001D4A7E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C10E0">
        <w:rPr>
          <w:rFonts w:asciiTheme="minorHAnsi" w:hAnsiTheme="minorHAnsi"/>
          <w:sz w:val="24"/>
          <w:szCs w:val="24"/>
          <w:lang w:val="en-US"/>
        </w:rPr>
        <w:t>(</w:t>
      </w:r>
      <w:proofErr w:type="gramStart"/>
      <w:r w:rsidR="001D4A7E" w:rsidRPr="00DC10E0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="001D4A7E" w:rsidRPr="00DC10E0">
        <w:rPr>
          <w:rFonts w:asciiTheme="minorHAnsi" w:hAnsiTheme="minorHAnsi"/>
          <w:sz w:val="24"/>
          <w:szCs w:val="24"/>
          <w:lang w:val="en-US"/>
        </w:rPr>
        <w:t>:</w:t>
      </w:r>
      <w:r w:rsidR="001D4A7E" w:rsidRPr="00DC10E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hyperlink r:id="rId7" w:history="1">
        <w:r w:rsidR="00DC10E0" w:rsidRPr="008E4399">
          <w:rPr>
            <w:rStyle w:val="Collegamentoipertestuale"/>
            <w:rFonts w:asciiTheme="minorHAnsi" w:hAnsiTheme="minorHAnsi"/>
            <w:b/>
            <w:sz w:val="24"/>
            <w:szCs w:val="24"/>
            <w:lang w:val="en-US"/>
          </w:rPr>
          <w:t>irasrovigo@pec.it</w:t>
        </w:r>
      </w:hyperlink>
      <w:r w:rsidRPr="00DC10E0">
        <w:rPr>
          <w:rFonts w:asciiTheme="minorHAnsi" w:hAnsiTheme="minorHAnsi"/>
          <w:sz w:val="24"/>
          <w:szCs w:val="24"/>
          <w:lang w:val="en-US"/>
        </w:rPr>
        <w:t>)</w:t>
      </w:r>
    </w:p>
    <w:p w:rsidR="003C0CF6" w:rsidRPr="00DC10E0" w:rsidRDefault="003C0CF6" w:rsidP="001D4A7E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3C76C9" w:rsidRPr="00DC10E0" w:rsidRDefault="003C76C9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1D4A7E" w:rsidRPr="00DC10E0" w:rsidRDefault="001D4A7E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AA498E" w:rsidRDefault="004B46B9" w:rsidP="001D4A7E">
      <w:pPr>
        <w:spacing w:after="0" w:line="240" w:lineRule="auto"/>
        <w:ind w:left="1410" w:hanging="1410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Oggetto:   </w:t>
      </w:r>
      <w:proofErr w:type="gramEnd"/>
      <w:r w:rsidR="004A6E47" w:rsidRPr="004B46B9">
        <w:rPr>
          <w:rFonts w:asciiTheme="minorHAnsi" w:hAnsiTheme="minorHAnsi"/>
          <w:b/>
        </w:rPr>
        <w:t>ISTANZA DI RILASCIO DICHIARAZIONE</w:t>
      </w:r>
      <w:r w:rsidR="001D4A7E" w:rsidRPr="004B46B9">
        <w:rPr>
          <w:rFonts w:asciiTheme="minorHAnsi" w:hAnsiTheme="minorHAnsi"/>
          <w:b/>
        </w:rPr>
        <w:t xml:space="preserve"> SPESE SANITARIE E </w:t>
      </w:r>
      <w:r w:rsidR="003C0CF6">
        <w:rPr>
          <w:rFonts w:asciiTheme="minorHAnsi" w:hAnsiTheme="minorHAnsi"/>
          <w:b/>
        </w:rPr>
        <w:t>DI RILIEVO SANITARIO – ANNO 2019</w:t>
      </w:r>
    </w:p>
    <w:p w:rsidR="003C0CF6" w:rsidRPr="001D4A7E" w:rsidRDefault="003C0CF6" w:rsidP="001D4A7E">
      <w:pPr>
        <w:spacing w:after="0" w:line="240" w:lineRule="auto"/>
        <w:ind w:left="1410" w:hanging="1410"/>
        <w:jc w:val="both"/>
        <w:rPr>
          <w:rFonts w:asciiTheme="minorHAnsi" w:hAnsiTheme="minorHAnsi"/>
          <w:b/>
          <w:sz w:val="24"/>
          <w:szCs w:val="24"/>
        </w:rPr>
      </w:pPr>
    </w:p>
    <w:p w:rsidR="004A6E47" w:rsidRPr="001D5A9E" w:rsidRDefault="004A6E47" w:rsidP="001D5A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D5A9E" w:rsidRDefault="001D5A9E" w:rsidP="002A1B3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riferimento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 w:rsidR="00767FC6"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</w:rPr>
        <w:t xml:space="preserve">Sig. / </w:t>
      </w:r>
      <w:r w:rsidR="00767FC6">
        <w:rPr>
          <w:rFonts w:asciiTheme="minorHAnsi" w:hAnsiTheme="minorHAnsi"/>
          <w:sz w:val="24"/>
          <w:szCs w:val="24"/>
        </w:rPr>
        <w:t xml:space="preserve">alla </w:t>
      </w:r>
      <w:r>
        <w:rPr>
          <w:rFonts w:asciiTheme="minorHAnsi" w:hAnsiTheme="minorHAnsi"/>
          <w:sz w:val="24"/>
          <w:szCs w:val="24"/>
        </w:rPr>
        <w:t xml:space="preserve">Sig.ra 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</w:t>
      </w:r>
      <w:proofErr w:type="gramStart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767FC6">
        <w:rPr>
          <w:rFonts w:asciiTheme="minorHAnsi" w:hAnsiTheme="minorHAnsi"/>
          <w:sz w:val="24"/>
          <w:szCs w:val="24"/>
        </w:rPr>
        <w:t xml:space="preserve"> </w:t>
      </w:r>
      <w:r w:rsidR="00767FC6" w:rsidRPr="001D5A9E">
        <w:rPr>
          <w:rFonts w:asciiTheme="minorHAnsi" w:hAnsiTheme="minorHAnsi"/>
          <w:sz w:val="24"/>
          <w:szCs w:val="24"/>
        </w:rPr>
        <w:t>Ospite di codesta Struttur</w:t>
      </w:r>
      <w:r w:rsidR="00767FC6">
        <w:rPr>
          <w:rFonts w:asciiTheme="minorHAnsi" w:hAnsiTheme="minorHAnsi"/>
          <w:sz w:val="24"/>
          <w:szCs w:val="24"/>
        </w:rPr>
        <w:t xml:space="preserve">a - </w:t>
      </w:r>
      <w:r w:rsidRPr="001D5A9E">
        <w:rPr>
          <w:rFonts w:asciiTheme="minorHAnsi" w:hAnsiTheme="minorHAnsi"/>
          <w:sz w:val="24"/>
          <w:szCs w:val="24"/>
        </w:rPr>
        <w:t>Reparto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</w:t>
      </w:r>
      <w:proofErr w:type="gramStart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….………………………………</w:t>
      </w:r>
    </w:p>
    <w:p w:rsidR="004A6E47" w:rsidRDefault="00767FC6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2A1B39">
        <w:rPr>
          <w:rFonts w:asciiTheme="minorHAnsi" w:hAnsiTheme="minorHAnsi"/>
          <w:sz w:val="24"/>
          <w:szCs w:val="24"/>
        </w:rPr>
        <w:t xml:space="preserve"> / l</w:t>
      </w:r>
      <w:r w:rsidR="001D5A9E">
        <w:rPr>
          <w:rFonts w:asciiTheme="minorHAnsi" w:hAnsiTheme="minorHAnsi"/>
          <w:sz w:val="24"/>
          <w:szCs w:val="24"/>
        </w:rPr>
        <w:t>a sottoscritto/a</w:t>
      </w:r>
      <w:r w:rsidR="001950B1" w:rsidRPr="001D5A9E">
        <w:rPr>
          <w:rFonts w:asciiTheme="minorHAnsi" w:hAnsiTheme="minorHAnsi"/>
          <w:sz w:val="24"/>
          <w:szCs w:val="24"/>
        </w:rPr>
        <w:t xml:space="preserve">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, nato/a </w:t>
      </w:r>
      <w:proofErr w:type="spellStart"/>
      <w:r w:rsidR="001D5A9E">
        <w:rPr>
          <w:rFonts w:asciiTheme="minorHAnsi" w:hAnsiTheme="minorHAnsi"/>
          <w:sz w:val="24"/>
          <w:szCs w:val="24"/>
        </w:rPr>
        <w:t>a</w:t>
      </w:r>
      <w:proofErr w:type="spell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</w:t>
      </w:r>
    </w:p>
    <w:p w:rsidR="001D5A9E" w:rsidRDefault="00767FC6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D5A9E">
        <w:rPr>
          <w:rFonts w:asciiTheme="minorHAnsi" w:hAnsiTheme="minorHAnsi"/>
          <w:sz w:val="24"/>
          <w:szCs w:val="24"/>
        </w:rPr>
        <w:t>e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residente a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…………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</w:t>
      </w:r>
      <w:r w:rsidRPr="00767FC6">
        <w:rPr>
          <w:rFonts w:asciiTheme="minorHAnsi" w:hAnsiTheme="minorHAnsi"/>
          <w:sz w:val="24"/>
          <w:szCs w:val="24"/>
        </w:rPr>
        <w:t>Via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…………………………………………………….</w:t>
      </w:r>
    </w:p>
    <w:p w:rsidR="001D4A7E" w:rsidRPr="001D5A9E" w:rsidRDefault="001D4A7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D4A7E">
        <w:rPr>
          <w:rFonts w:asciiTheme="minorHAnsi" w:hAnsiTheme="minorHAnsi"/>
          <w:sz w:val="24"/>
          <w:szCs w:val="24"/>
        </w:rPr>
        <w:t>Tel.: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………………………………………. </w:t>
      </w:r>
      <w:r w:rsidRPr="001D4A7E">
        <w:rPr>
          <w:rFonts w:asciiTheme="minorHAnsi" w:hAnsiTheme="minorHAnsi"/>
          <w:sz w:val="24"/>
          <w:szCs w:val="24"/>
        </w:rPr>
        <w:t>– E-mail: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</w:t>
      </w:r>
    </w:p>
    <w:p w:rsidR="001D5A9E" w:rsidRPr="00055804" w:rsidRDefault="001D5A9E" w:rsidP="001D5A9E">
      <w:pPr>
        <w:spacing w:after="0" w:line="360" w:lineRule="auto"/>
        <w:jc w:val="center"/>
        <w:rPr>
          <w:rFonts w:asciiTheme="minorHAnsi" w:hAnsiTheme="minorHAnsi"/>
          <w:sz w:val="12"/>
          <w:szCs w:val="12"/>
        </w:rPr>
      </w:pPr>
    </w:p>
    <w:p w:rsidR="00F249DE" w:rsidRPr="00055804" w:rsidRDefault="00F249DE" w:rsidP="001D5A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55804">
        <w:rPr>
          <w:rFonts w:asciiTheme="minorHAnsi" w:hAnsiTheme="minorHAnsi"/>
          <w:b/>
          <w:sz w:val="24"/>
          <w:szCs w:val="24"/>
        </w:rPr>
        <w:t>R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C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H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D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</w:p>
    <w:p w:rsidR="001D5A9E" w:rsidRDefault="001D5A9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qualità di: </w:t>
      </w:r>
    </w:p>
    <w:p w:rsidR="001D5A9E" w:rsidRPr="001D5A9E" w:rsidRDefault="001D5A9E" w:rsidP="004B46B9">
      <w:pPr>
        <w:spacing w:after="0" w:line="360" w:lineRule="auto"/>
        <w:jc w:val="both"/>
        <w:rPr>
          <w:rFonts w:ascii="Wingdings" w:hAnsi="Wingdings"/>
          <w:sz w:val="24"/>
          <w:szCs w:val="24"/>
        </w:rPr>
      </w:pP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5A9E">
        <w:rPr>
          <w:rFonts w:asciiTheme="minorHAnsi" w:hAnsiTheme="minorHAnsi"/>
          <w:sz w:val="24"/>
          <w:szCs w:val="24"/>
        </w:rPr>
        <w:t>parente</w:t>
      </w:r>
      <w:proofErr w:type="gramEnd"/>
      <w:r>
        <w:rPr>
          <w:rFonts w:asciiTheme="minorHAnsi" w:hAnsiTheme="minorHAnsi"/>
          <w:sz w:val="24"/>
          <w:szCs w:val="24"/>
        </w:rPr>
        <w:t xml:space="preserve">  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tutore / amministrato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re di sostegno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altro 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…………………….………………….</w:t>
      </w:r>
    </w:p>
    <w:p w:rsidR="00F249DE" w:rsidRDefault="00D86568" w:rsidP="003C76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rilascio della dichiarazione riguardante le spese sanitarie e di rilevanza sanitaria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non coperte dal contributo </w:t>
      </w:r>
      <w:r w:rsidR="003C0CF6">
        <w:rPr>
          <w:rFonts w:asciiTheme="minorHAnsi" w:hAnsiTheme="minorHAnsi"/>
          <w:sz w:val="24"/>
          <w:szCs w:val="24"/>
        </w:rPr>
        <w:t>e quindi rimaste a carico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sostenute nell’anno </w:t>
      </w:r>
      <w:r w:rsidR="003C0CF6">
        <w:rPr>
          <w:rFonts w:asciiTheme="minorHAnsi" w:hAnsiTheme="minorHAnsi"/>
          <w:sz w:val="24"/>
          <w:szCs w:val="24"/>
        </w:rPr>
        <w:t>2019</w:t>
      </w:r>
      <w:r w:rsidR="003C76C9">
        <w:rPr>
          <w:rFonts w:asciiTheme="minorHAnsi" w:hAnsiTheme="minorHAnsi"/>
          <w:sz w:val="24"/>
          <w:szCs w:val="24"/>
        </w:rPr>
        <w:t xml:space="preserve"> per l’Ospite suindicato.</w:t>
      </w:r>
    </w:p>
    <w:p w:rsidR="003C0CF6" w:rsidRDefault="003C0CF6" w:rsidP="003C0C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76C9" w:rsidRDefault="003C76C9" w:rsidP="003C0C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C7990">
        <w:rPr>
          <w:rFonts w:asciiTheme="minorHAnsi" w:hAnsiTheme="minorHAnsi"/>
          <w:sz w:val="24"/>
          <w:szCs w:val="24"/>
        </w:rPr>
        <w:t>E’ consapevo</w:t>
      </w:r>
      <w:r w:rsidR="00767FC6" w:rsidRPr="000C7990">
        <w:rPr>
          <w:rFonts w:asciiTheme="minorHAnsi" w:hAnsiTheme="minorHAnsi"/>
          <w:sz w:val="24"/>
          <w:szCs w:val="24"/>
        </w:rPr>
        <w:t xml:space="preserve">le che l’I.R.A.S. rilascerà </w:t>
      </w:r>
      <w:r w:rsidR="000C7990" w:rsidRPr="000C7990">
        <w:rPr>
          <w:rFonts w:asciiTheme="minorHAnsi" w:hAnsiTheme="minorHAnsi"/>
          <w:sz w:val="24"/>
          <w:szCs w:val="24"/>
        </w:rPr>
        <w:t>la dichiarazione</w:t>
      </w:r>
      <w:r w:rsidRPr="000C7990">
        <w:rPr>
          <w:rFonts w:asciiTheme="minorHAnsi" w:hAnsiTheme="minorHAnsi"/>
          <w:sz w:val="24"/>
          <w:szCs w:val="24"/>
        </w:rPr>
        <w:t xml:space="preserve"> intestata esclusivamente all’Ospite.</w:t>
      </w:r>
    </w:p>
    <w:p w:rsidR="001D4A7E" w:rsidRDefault="001D4A7E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C0CF6" w:rsidRDefault="003C0CF6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C0CF6" w:rsidRDefault="003C0CF6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1798E" w:rsidRDefault="003C76C9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</w:p>
    <w:p w:rsidR="003B32B8" w:rsidRPr="003B32B8" w:rsidRDefault="003B32B8" w:rsidP="003B32B8">
      <w:pPr>
        <w:spacing w:after="0" w:line="360" w:lineRule="auto"/>
        <w:ind w:left="4956"/>
        <w:jc w:val="center"/>
        <w:rPr>
          <w:rFonts w:asciiTheme="minorHAnsi" w:hAnsiTheme="minorHAnsi"/>
          <w:i/>
          <w:sz w:val="18"/>
          <w:szCs w:val="18"/>
        </w:rPr>
      </w:pPr>
      <w:r w:rsidRPr="003B32B8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3B32B8">
        <w:rPr>
          <w:rFonts w:asciiTheme="minorHAnsi" w:hAnsiTheme="minorHAnsi"/>
          <w:i/>
          <w:sz w:val="18"/>
          <w:szCs w:val="18"/>
        </w:rPr>
        <w:t>firma</w:t>
      </w:r>
      <w:proofErr w:type="gramEnd"/>
      <w:r w:rsidRPr="003B32B8">
        <w:rPr>
          <w:rFonts w:asciiTheme="minorHAnsi" w:hAnsiTheme="minorHAnsi"/>
          <w:i/>
          <w:sz w:val="18"/>
          <w:szCs w:val="18"/>
        </w:rPr>
        <w:t>)</w:t>
      </w:r>
    </w:p>
    <w:p w:rsidR="001D4A7E" w:rsidRPr="003C76C9" w:rsidRDefault="001D4A7E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</w:p>
    <w:sectPr w:rsidR="001D4A7E" w:rsidRPr="003C76C9" w:rsidSect="006C70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0D" w:rsidRDefault="000B7D0D" w:rsidP="007E39BF">
      <w:pPr>
        <w:spacing w:after="0" w:line="240" w:lineRule="auto"/>
      </w:pPr>
      <w:r>
        <w:separator/>
      </w:r>
    </w:p>
  </w:endnote>
  <w:endnote w:type="continuationSeparator" w:id="0">
    <w:p w:rsidR="000B7D0D" w:rsidRDefault="000B7D0D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7E" w:rsidRDefault="000B7D0D">
    <w:pPr>
      <w:pStyle w:val="Pidipagina"/>
    </w:pPr>
    <w:r>
      <w:rPr>
        <w:noProof/>
      </w:rPr>
      <w:pict>
        <v:group id="Gruppo 164" o:spid="_x0000_s2052" style="position:absolute;margin-left:6956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<v:rect id="Rettangolo 165" o:spid="_x0000_s205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6" o:spid="_x0000_s2054" type="#_x0000_t202" style="position:absolute;top:95;width:5943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Casella di testo 166;mso-fit-shape-to-text:t" inset="0,,0">
              <w:txbxContent>
                <w:p w:rsidR="001D4A7E" w:rsidRDefault="000B7D0D">
                  <w:pPr>
                    <w:pStyle w:val="Pidipagina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alias w:val="Titolo"/>
                      <w:tag w:val=""/>
                      <w:id w:val="3429065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1D4A7E" w:rsidRPr="001D4A7E">
                        <w:rPr>
                          <w:sz w:val="16"/>
                          <w:szCs w:val="16"/>
                        </w:rPr>
                        <w:t>Richiest</w:t>
                      </w:r>
                      <w:r w:rsidR="003C3EA4">
                        <w:rPr>
                          <w:sz w:val="16"/>
                          <w:szCs w:val="16"/>
                        </w:rPr>
                        <w:t xml:space="preserve">a dichiarazione rette versate 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0D" w:rsidRDefault="000B7D0D" w:rsidP="007E39BF">
      <w:pPr>
        <w:spacing w:after="0" w:line="240" w:lineRule="auto"/>
      </w:pPr>
      <w:r>
        <w:separator/>
      </w:r>
    </w:p>
  </w:footnote>
  <w:footnote w:type="continuationSeparator" w:id="0">
    <w:p w:rsidR="000B7D0D" w:rsidRDefault="000B7D0D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E0" w:rsidRPr="00DC10E0" w:rsidRDefault="00171974" w:rsidP="00DC10E0">
    <w:pPr>
      <w:pStyle w:val="Intestazione"/>
      <w:tabs>
        <w:tab w:val="clear" w:pos="4819"/>
        <w:tab w:val="clear" w:pos="9638"/>
        <w:tab w:val="left" w:pos="5852"/>
      </w:tabs>
      <w:jc w:val="right"/>
      <w:rPr>
        <w:sz w:val="24"/>
        <w:szCs w:val="24"/>
      </w:rPr>
    </w:pPr>
    <w:r w:rsidRPr="003C0CF6">
      <w:rPr>
        <w:sz w:val="24"/>
        <w:szCs w:val="24"/>
      </w:rPr>
      <w:t>ALL. 4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123C85">
    <w:pPr>
      <w:pStyle w:val="Intestazione"/>
      <w:tabs>
        <w:tab w:val="clear" w:pos="4819"/>
        <w:tab w:val="clear" w:pos="9638"/>
        <w:tab w:val="left" w:pos="5852"/>
      </w:tabs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A47BD">
      <w:rPr>
        <w:sz w:val="18"/>
        <w:szCs w:val="18"/>
      </w:rPr>
      <w:t xml:space="preserve">    </w:t>
    </w:r>
    <w:r w:rsidRPr="009A47BD">
      <w:rPr>
        <w:sz w:val="16"/>
        <w:szCs w:val="16"/>
      </w:rPr>
      <w:t>SPAZIO RISERVATO AL PROTOCOLLO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EE2"/>
    <w:multiLevelType w:val="hybridMultilevel"/>
    <w:tmpl w:val="93162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5D6"/>
    <w:multiLevelType w:val="singleLevel"/>
    <w:tmpl w:val="D0CE096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A0154"/>
    <w:multiLevelType w:val="hybridMultilevel"/>
    <w:tmpl w:val="5BA41374"/>
    <w:lvl w:ilvl="0" w:tplc="03E84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224"/>
    <w:multiLevelType w:val="hybridMultilevel"/>
    <w:tmpl w:val="8A24F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B3"/>
    <w:rsid w:val="00032A7F"/>
    <w:rsid w:val="00055804"/>
    <w:rsid w:val="000A47B2"/>
    <w:rsid w:val="000B7D0D"/>
    <w:rsid w:val="000C7990"/>
    <w:rsid w:val="000D7138"/>
    <w:rsid w:val="001031B4"/>
    <w:rsid w:val="00123C85"/>
    <w:rsid w:val="00171974"/>
    <w:rsid w:val="00180CDD"/>
    <w:rsid w:val="001846C5"/>
    <w:rsid w:val="00185947"/>
    <w:rsid w:val="001950B1"/>
    <w:rsid w:val="001A0CCE"/>
    <w:rsid w:val="001C0B6E"/>
    <w:rsid w:val="001C4EC8"/>
    <w:rsid w:val="001C7019"/>
    <w:rsid w:val="001D4A7E"/>
    <w:rsid w:val="001D5A9E"/>
    <w:rsid w:val="001E4486"/>
    <w:rsid w:val="002117A7"/>
    <w:rsid w:val="002545F9"/>
    <w:rsid w:val="00257053"/>
    <w:rsid w:val="00284AB3"/>
    <w:rsid w:val="002A1B39"/>
    <w:rsid w:val="002B6AC0"/>
    <w:rsid w:val="002D0820"/>
    <w:rsid w:val="002E1039"/>
    <w:rsid w:val="00314DA8"/>
    <w:rsid w:val="003529FE"/>
    <w:rsid w:val="00366464"/>
    <w:rsid w:val="00397C39"/>
    <w:rsid w:val="003B32B8"/>
    <w:rsid w:val="003B3665"/>
    <w:rsid w:val="003C0CF6"/>
    <w:rsid w:val="003C3EA4"/>
    <w:rsid w:val="003C76C9"/>
    <w:rsid w:val="00406B95"/>
    <w:rsid w:val="004361DC"/>
    <w:rsid w:val="004835DD"/>
    <w:rsid w:val="00484349"/>
    <w:rsid w:val="004950A7"/>
    <w:rsid w:val="004A6E47"/>
    <w:rsid w:val="004B46B9"/>
    <w:rsid w:val="005802DE"/>
    <w:rsid w:val="00586DEC"/>
    <w:rsid w:val="005F4710"/>
    <w:rsid w:val="0068548F"/>
    <w:rsid w:val="00694CC8"/>
    <w:rsid w:val="006B67B7"/>
    <w:rsid w:val="006C704C"/>
    <w:rsid w:val="006D1A2B"/>
    <w:rsid w:val="006F075E"/>
    <w:rsid w:val="00713B25"/>
    <w:rsid w:val="00733651"/>
    <w:rsid w:val="00767FC6"/>
    <w:rsid w:val="0079184C"/>
    <w:rsid w:val="007B3135"/>
    <w:rsid w:val="007E39BF"/>
    <w:rsid w:val="008078ED"/>
    <w:rsid w:val="00893B63"/>
    <w:rsid w:val="008C3C1D"/>
    <w:rsid w:val="0091798E"/>
    <w:rsid w:val="009248FD"/>
    <w:rsid w:val="00977416"/>
    <w:rsid w:val="009A47BD"/>
    <w:rsid w:val="009B75BD"/>
    <w:rsid w:val="009D2AAC"/>
    <w:rsid w:val="00A43C08"/>
    <w:rsid w:val="00A67A91"/>
    <w:rsid w:val="00AA498E"/>
    <w:rsid w:val="00B0134A"/>
    <w:rsid w:val="00B17C2C"/>
    <w:rsid w:val="00B62F91"/>
    <w:rsid w:val="00B65CBE"/>
    <w:rsid w:val="00B869C5"/>
    <w:rsid w:val="00BA1A61"/>
    <w:rsid w:val="00BB5DEA"/>
    <w:rsid w:val="00BC22F8"/>
    <w:rsid w:val="00BC5B23"/>
    <w:rsid w:val="00BE1DE2"/>
    <w:rsid w:val="00C1731C"/>
    <w:rsid w:val="00C3263A"/>
    <w:rsid w:val="00C84529"/>
    <w:rsid w:val="00CE5DCE"/>
    <w:rsid w:val="00D04F1C"/>
    <w:rsid w:val="00D1380B"/>
    <w:rsid w:val="00D41AB4"/>
    <w:rsid w:val="00D658AC"/>
    <w:rsid w:val="00D72BB7"/>
    <w:rsid w:val="00D86568"/>
    <w:rsid w:val="00DB7EB3"/>
    <w:rsid w:val="00DC10E0"/>
    <w:rsid w:val="00E0085D"/>
    <w:rsid w:val="00E02E5D"/>
    <w:rsid w:val="00E44563"/>
    <w:rsid w:val="00E56FEA"/>
    <w:rsid w:val="00EB52BE"/>
    <w:rsid w:val="00EB7B20"/>
    <w:rsid w:val="00F249DE"/>
    <w:rsid w:val="00F3177E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4DC392E-92CC-431E-837E-C9212D3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9BF"/>
  </w:style>
  <w:style w:type="paragraph" w:styleId="Pidipagina">
    <w:name w:val="footer"/>
    <w:basedOn w:val="Normale"/>
    <w:link w:val="Pidipagina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4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srovig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405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dichiarazione rette versate 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dichiarazione rette versate </dc:title>
  <dc:subject/>
  <dc:creator>Marassis</dc:creator>
  <cp:keywords/>
  <dc:description/>
  <cp:lastModifiedBy>Pietro Rossi</cp:lastModifiedBy>
  <cp:revision>50</cp:revision>
  <cp:lastPrinted>2020-05-14T08:11:00Z</cp:lastPrinted>
  <dcterms:created xsi:type="dcterms:W3CDTF">2014-12-31T12:18:00Z</dcterms:created>
  <dcterms:modified xsi:type="dcterms:W3CDTF">2020-05-14T08:19:00Z</dcterms:modified>
</cp:coreProperties>
</file>